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FD" w:rsidRDefault="004819AB" w:rsidP="004819AB">
      <w:pPr>
        <w:pStyle w:val="Title"/>
        <w:jc w:val="center"/>
      </w:pPr>
      <w:r>
        <w:t>Feedback Form</w:t>
      </w:r>
    </w:p>
    <w:p w:rsidR="004D146E" w:rsidRDefault="004D146E" w:rsidP="00C1797D">
      <w:r>
        <w:pict>
          <v:rect id="_x0000_i1025" style="width:0;height:1.5pt" o:hralign="center" o:hrstd="t" o:hr="t" fillcolor="#a0a0a0" stroked="f"/>
        </w:pict>
      </w:r>
    </w:p>
    <w:p w:rsidR="004819AB" w:rsidRPr="004819AB" w:rsidRDefault="00C1797D" w:rsidP="00C1797D">
      <w:r>
        <w:t>Students, fill out this form and staple to your work before you turn it in. Think critically about your strengths and weaknesses and what tools or resources you need to improve.</w:t>
      </w:r>
      <w:r w:rsidR="004819AB">
        <w:tab/>
      </w:r>
    </w:p>
    <w:p w:rsidR="004819AB" w:rsidRDefault="004819AB"/>
    <w:p w:rsidR="004819AB" w:rsidRDefault="004819AB">
      <w:pPr>
        <w:sectPr w:rsidR="004819AB" w:rsidSect="004819A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19AB" w:rsidRDefault="004819AB" w:rsidP="004819AB">
      <w:pPr>
        <w:sectPr w:rsidR="004819AB" w:rsidSect="00481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19AB" w:rsidTr="004819AB">
        <w:tc>
          <w:tcPr>
            <w:tcW w:w="4675" w:type="dxa"/>
          </w:tcPr>
          <w:p w:rsidR="004819AB" w:rsidRDefault="004819AB" w:rsidP="004819AB">
            <w:r>
              <w:t>What I think I did well:</w:t>
            </w:r>
          </w:p>
          <w:p w:rsidR="004819AB" w:rsidRDefault="004819AB" w:rsidP="004819AB">
            <w:r>
              <w:t>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</w:t>
            </w:r>
            <w:r>
              <w:t>________________________________________</w:t>
            </w:r>
          </w:p>
          <w:p w:rsidR="004819AB" w:rsidRDefault="004819AB" w:rsidP="004819AB">
            <w:r>
              <w:t>________________________________________</w:t>
            </w:r>
            <w:bookmarkStart w:id="0" w:name="_GoBack"/>
            <w:bookmarkEnd w:id="0"/>
            <w:r>
              <w:t>________________________________________</w:t>
            </w:r>
            <w:r>
              <w:t>________________________________________</w:t>
            </w:r>
          </w:p>
          <w:p w:rsidR="004819AB" w:rsidRDefault="004819AB" w:rsidP="004819AB"/>
        </w:tc>
        <w:tc>
          <w:tcPr>
            <w:tcW w:w="4675" w:type="dxa"/>
          </w:tcPr>
          <w:p w:rsidR="004819AB" w:rsidRDefault="004819AB" w:rsidP="004819AB">
            <w:r>
              <w:t>What you did well:</w:t>
            </w:r>
          </w:p>
          <w:p w:rsidR="004819AB" w:rsidRDefault="004819AB" w:rsidP="004819AB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19AB" w:rsidRDefault="004819AB" w:rsidP="004819AB">
            <w:r>
              <w:t>________________________________________________________________________________</w:t>
            </w:r>
          </w:p>
        </w:tc>
      </w:tr>
      <w:tr w:rsidR="004819AB" w:rsidTr="004819AB">
        <w:tc>
          <w:tcPr>
            <w:tcW w:w="4675" w:type="dxa"/>
          </w:tcPr>
          <w:p w:rsidR="004819AB" w:rsidRDefault="004819AB" w:rsidP="004819AB">
            <w:r>
              <w:t>What I think I need to work on:</w:t>
            </w:r>
          </w:p>
          <w:p w:rsidR="004819AB" w:rsidRDefault="004819AB" w:rsidP="004819AB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19AB" w:rsidRDefault="004819AB" w:rsidP="004819AB">
            <w:r>
              <w:t>________________________________________________________________________________</w:t>
            </w:r>
          </w:p>
          <w:p w:rsidR="004819AB" w:rsidRDefault="004819AB" w:rsidP="004819AB"/>
        </w:tc>
        <w:tc>
          <w:tcPr>
            <w:tcW w:w="4675" w:type="dxa"/>
          </w:tcPr>
          <w:p w:rsidR="004819AB" w:rsidRDefault="004819AB" w:rsidP="004819AB">
            <w:r>
              <w:t>What you need to work on:</w:t>
            </w:r>
          </w:p>
          <w:p w:rsidR="004819AB" w:rsidRDefault="004819AB" w:rsidP="004819AB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</w:t>
            </w:r>
            <w:r>
              <w:t>_</w:t>
            </w:r>
          </w:p>
          <w:p w:rsidR="004819AB" w:rsidRDefault="004819AB" w:rsidP="004819AB">
            <w:r>
              <w:t>________________________________________________________________________________</w:t>
            </w:r>
          </w:p>
        </w:tc>
      </w:tr>
      <w:tr w:rsidR="004819AB" w:rsidTr="004819AB">
        <w:tc>
          <w:tcPr>
            <w:tcW w:w="4675" w:type="dxa"/>
          </w:tcPr>
          <w:p w:rsidR="004819AB" w:rsidRDefault="004819AB" w:rsidP="004819AB">
            <w:r>
              <w:t>Here is the help I need:</w:t>
            </w:r>
          </w:p>
          <w:p w:rsidR="004819AB" w:rsidRDefault="004819AB" w:rsidP="004819AB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19AB" w:rsidRDefault="004819AB" w:rsidP="004819AB">
            <w:r>
              <w:t>________________________________________________________________________________</w:t>
            </w:r>
          </w:p>
          <w:p w:rsidR="004819AB" w:rsidRDefault="004819AB" w:rsidP="004819AB"/>
        </w:tc>
        <w:tc>
          <w:tcPr>
            <w:tcW w:w="4675" w:type="dxa"/>
          </w:tcPr>
          <w:p w:rsidR="004819AB" w:rsidRDefault="004819AB" w:rsidP="004819AB">
            <w:r>
              <w:t>Here’s how:</w:t>
            </w:r>
          </w:p>
          <w:p w:rsidR="004819AB" w:rsidRDefault="004819AB" w:rsidP="004819AB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19AB" w:rsidRDefault="004819AB" w:rsidP="004819AB">
            <w:r>
              <w:t>________________________________________________________________________________</w:t>
            </w:r>
          </w:p>
        </w:tc>
      </w:tr>
    </w:tbl>
    <w:p w:rsidR="004819AB" w:rsidRDefault="004819AB" w:rsidP="004819AB"/>
    <w:sectPr w:rsidR="004819AB" w:rsidSect="004819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99" w:rsidRDefault="00877399" w:rsidP="004D146E">
      <w:r>
        <w:separator/>
      </w:r>
    </w:p>
  </w:endnote>
  <w:endnote w:type="continuationSeparator" w:id="0">
    <w:p w:rsidR="00877399" w:rsidRDefault="00877399" w:rsidP="004D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6E" w:rsidRPr="004D146E" w:rsidRDefault="004D146E" w:rsidP="004D146E">
    <w:pPr>
      <w:pStyle w:val="Footer"/>
      <w:jc w:val="right"/>
      <w:rPr>
        <w:sz w:val="18"/>
        <w:szCs w:val="18"/>
      </w:rPr>
    </w:pPr>
    <w:r w:rsidRPr="004D146E">
      <w:rPr>
        <w:sz w:val="18"/>
        <w:szCs w:val="18"/>
      </w:rPr>
      <w:t>Cathy Box, PhD. Lubbock Christian University © 2016</w:t>
    </w:r>
  </w:p>
  <w:p w:rsidR="004D146E" w:rsidRDefault="004D1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99" w:rsidRDefault="00877399" w:rsidP="004D146E">
      <w:r>
        <w:separator/>
      </w:r>
    </w:p>
  </w:footnote>
  <w:footnote w:type="continuationSeparator" w:id="0">
    <w:p w:rsidR="00877399" w:rsidRDefault="00877399" w:rsidP="004D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AB"/>
    <w:rsid w:val="004819AB"/>
    <w:rsid w:val="004D146E"/>
    <w:rsid w:val="00877399"/>
    <w:rsid w:val="009B42FD"/>
    <w:rsid w:val="00C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C797B-6951-42E8-A8D1-E21D0BE0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8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6E"/>
  </w:style>
  <w:style w:type="paragraph" w:styleId="Footer">
    <w:name w:val="footer"/>
    <w:basedOn w:val="Normal"/>
    <w:link w:val="FooterChar"/>
    <w:uiPriority w:val="99"/>
    <w:unhideWhenUsed/>
    <w:rsid w:val="004D1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_000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Box</dc:creator>
  <cp:keywords/>
  <dc:description/>
  <cp:lastModifiedBy>Cathy Box</cp:lastModifiedBy>
  <cp:revision>3</cp:revision>
  <dcterms:created xsi:type="dcterms:W3CDTF">2016-09-10T17:07:00Z</dcterms:created>
  <dcterms:modified xsi:type="dcterms:W3CDTF">2016-09-10T17:26:00Z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